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E9" w:rsidRPr="007165D0" w:rsidRDefault="00252E90">
      <w:pPr>
        <w:rPr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-228600</wp:posOffset>
                </wp:positionV>
                <wp:extent cx="6078855" cy="2319655"/>
                <wp:effectExtent l="0" t="0" r="0" b="444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DD5" w:rsidRDefault="00910DD5">
                            <w:pPr>
                              <w:pStyle w:val="Imedogodka1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DRUŠTVO ŽAREK- </w:t>
                            </w:r>
                            <w:r w:rsidRPr="00252E90">
                              <w:rPr>
                                <w:i/>
                                <w:lang w:val="sl-SI"/>
                              </w:rPr>
                              <w:t>Dnevni center Naj mladih ne vzgaja ulica</w:t>
                            </w:r>
                            <w:r>
                              <w:rPr>
                                <w:lang w:val="sl-SI"/>
                              </w:rPr>
                              <w:t xml:space="preserve"> JESENICE</w:t>
                            </w:r>
                          </w:p>
                          <w:p w:rsidR="006467E9" w:rsidRPr="007165D0" w:rsidRDefault="00910DD5">
                            <w:pPr>
                              <w:pStyle w:val="Imedogodka1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 </w:t>
                            </w:r>
                            <w:r w:rsidRPr="00252E90">
                              <w:rPr>
                                <w:u w:val="single"/>
                                <w:lang w:val="sl-SI"/>
                              </w:rPr>
                              <w:t>OBVEŠČA</w:t>
                            </w:r>
                            <w:r>
                              <w:rPr>
                                <w:lang w:val="sl-SI"/>
                              </w:rPr>
                              <w:t xml:space="preserve"> , da bo med poletnimi počitnicami za vas odprt </w:t>
                            </w:r>
                          </w:p>
                          <w:p w:rsidR="006467E9" w:rsidRPr="007165D0" w:rsidRDefault="006467E9">
                            <w:pPr>
                              <w:pStyle w:val="Imedogodka2"/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05pt;margin-top:-18pt;width:478.65pt;height:18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lvtAIAALo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" filled="f" stroked="f">
                <v:textbox>
                  <w:txbxContent>
                    <w:p w:rsidR="00910DD5" w:rsidRDefault="00910DD5">
                      <w:pPr>
                        <w:pStyle w:val="Imedogodka1"/>
                        <w:rPr>
                          <w:lang w:val="sl-SI"/>
                        </w:rPr>
                      </w:pPr>
                      <w:bookmarkStart w:id="1" w:name="_GoBack"/>
                      <w:r>
                        <w:rPr>
                          <w:lang w:val="sl-SI"/>
                        </w:rPr>
                        <w:t xml:space="preserve">DRUŠTVO ŽAREK- </w:t>
                      </w:r>
                      <w:r w:rsidRPr="00252E90">
                        <w:rPr>
                          <w:i/>
                          <w:lang w:val="sl-SI"/>
                        </w:rPr>
                        <w:t>Dnevni center Naj mladih ne vzgaja ulica</w:t>
                      </w:r>
                      <w:r>
                        <w:rPr>
                          <w:lang w:val="sl-SI"/>
                        </w:rPr>
                        <w:t xml:space="preserve"> JESENICE</w:t>
                      </w:r>
                    </w:p>
                    <w:p w:rsidR="006467E9" w:rsidRPr="007165D0" w:rsidRDefault="00910DD5">
                      <w:pPr>
                        <w:pStyle w:val="Imedogodka1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 </w:t>
                      </w:r>
                      <w:r w:rsidRPr="00252E90">
                        <w:rPr>
                          <w:u w:val="single"/>
                          <w:lang w:val="sl-SI"/>
                        </w:rPr>
                        <w:t>OBVEŠČA</w:t>
                      </w:r>
                      <w:r>
                        <w:rPr>
                          <w:lang w:val="sl-SI"/>
                        </w:rPr>
                        <w:t xml:space="preserve"> , da bo med poletnimi počitnicami za vas odprt </w:t>
                      </w:r>
                    </w:p>
                    <w:bookmarkEnd w:id="1"/>
                    <w:p w:rsidR="006467E9" w:rsidRPr="007165D0" w:rsidRDefault="006467E9">
                      <w:pPr>
                        <w:pStyle w:val="Imedogodka2"/>
                        <w:rPr>
                          <w:lang w:val="sl-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1905000</wp:posOffset>
                </wp:positionV>
                <wp:extent cx="5754370" cy="3046095"/>
                <wp:effectExtent l="0" t="0" r="0" b="19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304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50E" w:rsidRDefault="000E450E" w:rsidP="000E450E">
                            <w:pPr>
                              <w:pStyle w:val="Imedogodka1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Med počitnicami se bomo: </w:t>
                            </w:r>
                            <w:r w:rsidRPr="009C549A">
                              <w:rPr>
                                <w:u w:val="single"/>
                                <w:lang w:val="sl-SI"/>
                              </w:rPr>
                              <w:t>igrali</w:t>
                            </w:r>
                            <w:r>
                              <w:rPr>
                                <w:lang w:val="sl-SI"/>
                              </w:rPr>
                              <w:t>- družabne igre, igre na prostem,…</w:t>
                            </w:r>
                          </w:p>
                          <w:p w:rsidR="000E450E" w:rsidRDefault="000E450E" w:rsidP="000E450E">
                            <w:pPr>
                              <w:pStyle w:val="Imedogodka1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 </w:t>
                            </w:r>
                            <w:r w:rsidRPr="009C549A">
                              <w:rPr>
                                <w:u w:val="single"/>
                                <w:lang w:val="sl-SI"/>
                              </w:rPr>
                              <w:t>plesali</w:t>
                            </w:r>
                            <w:r>
                              <w:rPr>
                                <w:lang w:val="sl-SI"/>
                              </w:rPr>
                              <w:t xml:space="preserve">, </w:t>
                            </w:r>
                            <w:r w:rsidRPr="009C549A">
                              <w:rPr>
                                <w:u w:val="single"/>
                                <w:lang w:val="sl-SI"/>
                              </w:rPr>
                              <w:t>tekmovali</w:t>
                            </w:r>
                            <w:r>
                              <w:rPr>
                                <w:lang w:val="sl-SI"/>
                              </w:rPr>
                              <w:t xml:space="preserve">, se </w:t>
                            </w:r>
                            <w:r w:rsidRPr="009C549A">
                              <w:rPr>
                                <w:u w:val="single"/>
                                <w:lang w:val="sl-SI"/>
                              </w:rPr>
                              <w:t>družili</w:t>
                            </w:r>
                            <w:r>
                              <w:rPr>
                                <w:lang w:val="sl-SI"/>
                              </w:rPr>
                              <w:t xml:space="preserve">, </w:t>
                            </w:r>
                            <w:r w:rsidRPr="009C549A">
                              <w:rPr>
                                <w:u w:val="single"/>
                                <w:lang w:val="sl-SI"/>
                              </w:rPr>
                              <w:t>pomerili</w:t>
                            </w:r>
                            <w:r>
                              <w:rPr>
                                <w:lang w:val="sl-SI"/>
                              </w:rPr>
                              <w:t xml:space="preserve"> v namiznem tenisu in ročnem nogometu, </w:t>
                            </w:r>
                            <w:r w:rsidRPr="009C549A">
                              <w:rPr>
                                <w:u w:val="single"/>
                                <w:lang w:val="sl-SI"/>
                              </w:rPr>
                              <w:t>kuhali</w:t>
                            </w:r>
                            <w:r>
                              <w:rPr>
                                <w:lang w:val="sl-SI"/>
                              </w:rPr>
                              <w:t xml:space="preserve"> in </w:t>
                            </w:r>
                            <w:r w:rsidRPr="009C549A">
                              <w:rPr>
                                <w:u w:val="single"/>
                                <w:lang w:val="sl-SI"/>
                              </w:rPr>
                              <w:t>pekli</w:t>
                            </w:r>
                            <w:r>
                              <w:rPr>
                                <w:lang w:val="sl-SI"/>
                              </w:rPr>
                              <w:t xml:space="preserve">, </w:t>
                            </w:r>
                            <w:bookmarkStart w:id="0" w:name="_GoBack"/>
                            <w:r w:rsidRPr="009C549A">
                              <w:rPr>
                                <w:u w:val="single"/>
                                <w:lang w:val="sl-SI"/>
                              </w:rPr>
                              <w:t>izdelovali</w:t>
                            </w:r>
                            <w:bookmarkEnd w:id="0"/>
                            <w:r>
                              <w:rPr>
                                <w:lang w:val="sl-SI"/>
                              </w:rPr>
                              <w:t xml:space="preserve"> zanimive reči- risali na majčke, izdelali indijanske perjanice, nakit,……</w:t>
                            </w:r>
                          </w:p>
                          <w:p w:rsidR="000E450E" w:rsidRDefault="000E450E" w:rsidP="000E450E">
                            <w:pPr>
                              <w:pStyle w:val="Imedogodka1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in še in še</w:t>
                            </w:r>
                          </w:p>
                          <w:p w:rsidR="000E450E" w:rsidRPr="007165D0" w:rsidRDefault="000E450E" w:rsidP="00910DD5">
                            <w:pPr>
                              <w:pStyle w:val="Opis"/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5.25pt;margin-top:150pt;width:453.1pt;height:2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" filled="f" stroked="f">
                <v:textbox>
                  <w:txbxContent>
                    <w:p w:rsidR="000E450E" w:rsidRDefault="000E450E" w:rsidP="000E450E">
                      <w:pPr>
                        <w:pStyle w:val="Imedogodka1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Med počitnicami se bomo: </w:t>
                      </w:r>
                      <w:r w:rsidRPr="009C549A">
                        <w:rPr>
                          <w:u w:val="single"/>
                          <w:lang w:val="sl-SI"/>
                        </w:rPr>
                        <w:t>igrali</w:t>
                      </w:r>
                      <w:r>
                        <w:rPr>
                          <w:lang w:val="sl-SI"/>
                        </w:rPr>
                        <w:t>- družabne igre, igre na prostem,…</w:t>
                      </w:r>
                    </w:p>
                    <w:p w:rsidR="000E450E" w:rsidRDefault="000E450E" w:rsidP="000E450E">
                      <w:pPr>
                        <w:pStyle w:val="Imedogodka1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 </w:t>
                      </w:r>
                      <w:r w:rsidRPr="009C549A">
                        <w:rPr>
                          <w:u w:val="single"/>
                          <w:lang w:val="sl-SI"/>
                        </w:rPr>
                        <w:t>plesali</w:t>
                      </w:r>
                      <w:r>
                        <w:rPr>
                          <w:lang w:val="sl-SI"/>
                        </w:rPr>
                        <w:t xml:space="preserve">, </w:t>
                      </w:r>
                      <w:r w:rsidRPr="009C549A">
                        <w:rPr>
                          <w:u w:val="single"/>
                          <w:lang w:val="sl-SI"/>
                        </w:rPr>
                        <w:t>tekmovali</w:t>
                      </w:r>
                      <w:r>
                        <w:rPr>
                          <w:lang w:val="sl-SI"/>
                        </w:rPr>
                        <w:t xml:space="preserve">, se </w:t>
                      </w:r>
                      <w:r w:rsidRPr="009C549A">
                        <w:rPr>
                          <w:u w:val="single"/>
                          <w:lang w:val="sl-SI"/>
                        </w:rPr>
                        <w:t>družili</w:t>
                      </w:r>
                      <w:r>
                        <w:rPr>
                          <w:lang w:val="sl-SI"/>
                        </w:rPr>
                        <w:t xml:space="preserve">, </w:t>
                      </w:r>
                      <w:r w:rsidRPr="009C549A">
                        <w:rPr>
                          <w:u w:val="single"/>
                          <w:lang w:val="sl-SI"/>
                        </w:rPr>
                        <w:t>pomerili</w:t>
                      </w:r>
                      <w:r>
                        <w:rPr>
                          <w:lang w:val="sl-SI"/>
                        </w:rPr>
                        <w:t xml:space="preserve"> v namiznem tenisu in ročnem nogometu, </w:t>
                      </w:r>
                      <w:r w:rsidRPr="009C549A">
                        <w:rPr>
                          <w:u w:val="single"/>
                          <w:lang w:val="sl-SI"/>
                        </w:rPr>
                        <w:t>kuhali</w:t>
                      </w:r>
                      <w:r>
                        <w:rPr>
                          <w:lang w:val="sl-SI"/>
                        </w:rPr>
                        <w:t xml:space="preserve"> in </w:t>
                      </w:r>
                      <w:r w:rsidRPr="009C549A">
                        <w:rPr>
                          <w:u w:val="single"/>
                          <w:lang w:val="sl-SI"/>
                        </w:rPr>
                        <w:t>pekli</w:t>
                      </w:r>
                      <w:r>
                        <w:rPr>
                          <w:lang w:val="sl-SI"/>
                        </w:rPr>
                        <w:t xml:space="preserve">, </w:t>
                      </w:r>
                      <w:bookmarkStart w:id="1" w:name="_GoBack"/>
                      <w:r w:rsidRPr="009C549A">
                        <w:rPr>
                          <w:u w:val="single"/>
                          <w:lang w:val="sl-SI"/>
                        </w:rPr>
                        <w:t>izdelovali</w:t>
                      </w:r>
                      <w:bookmarkEnd w:id="1"/>
                      <w:r>
                        <w:rPr>
                          <w:lang w:val="sl-SI"/>
                        </w:rPr>
                        <w:t xml:space="preserve"> zanimive reči- risali na majčke, izdelali indijanske perjanice, nakit,……</w:t>
                      </w:r>
                    </w:p>
                    <w:p w:rsidR="000E450E" w:rsidRDefault="000E450E" w:rsidP="000E450E">
                      <w:pPr>
                        <w:pStyle w:val="Imedogodka1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in še in še</w:t>
                      </w:r>
                    </w:p>
                    <w:p w:rsidR="000E450E" w:rsidRPr="007165D0" w:rsidRDefault="000E450E" w:rsidP="00910DD5">
                      <w:pPr>
                        <w:pStyle w:val="Opis"/>
                        <w:rPr>
                          <w:lang w:val="sl-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168275</wp:posOffset>
                </wp:positionH>
                <wp:positionV relativeFrom="paragraph">
                  <wp:posOffset>5491480</wp:posOffset>
                </wp:positionV>
                <wp:extent cx="5109845" cy="81470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DD5" w:rsidRPr="000E450E" w:rsidRDefault="000E450E">
                            <w:pPr>
                              <w:pStyle w:val="Opis"/>
                              <w:rPr>
                                <w:sz w:val="36"/>
                                <w:szCs w:val="36"/>
                                <w:lang w:val="sl-SI"/>
                              </w:rPr>
                            </w:pPr>
                            <w:r w:rsidRPr="000E450E">
                              <w:rPr>
                                <w:sz w:val="36"/>
                                <w:szCs w:val="36"/>
                                <w:lang w:val="sl-SI"/>
                              </w:rPr>
                              <w:t xml:space="preserve">Pridi tudi ti, več kot nas bo, bolj bo zabavno </w:t>
                            </w:r>
                          </w:p>
                          <w:p w:rsidR="000E450E" w:rsidRPr="000E450E" w:rsidRDefault="000E450E">
                            <w:pPr>
                              <w:pStyle w:val="Opis"/>
                              <w:rPr>
                                <w:sz w:val="36"/>
                                <w:szCs w:val="36"/>
                                <w:lang w:val="sl-SI"/>
                              </w:rPr>
                            </w:pPr>
                            <w:r w:rsidRPr="000E450E">
                              <w:rPr>
                                <w:sz w:val="36"/>
                                <w:szCs w:val="36"/>
                                <w:lang w:val="sl-SI"/>
                              </w:rPr>
                              <w:t xml:space="preserve">Vse info.na </w:t>
                            </w:r>
                            <w:proofErr w:type="spellStart"/>
                            <w:r w:rsidRPr="000E450E">
                              <w:rPr>
                                <w:sz w:val="36"/>
                                <w:szCs w:val="36"/>
                                <w:lang w:val="sl-SI"/>
                              </w:rPr>
                              <w:t>tel</w:t>
                            </w:r>
                            <w:proofErr w:type="spellEnd"/>
                            <w:r w:rsidRPr="000E450E">
                              <w:rPr>
                                <w:sz w:val="36"/>
                                <w:szCs w:val="36"/>
                                <w:lang w:val="sl-SI"/>
                              </w:rPr>
                              <w:t xml:space="preserve">; 030- </w:t>
                            </w:r>
                            <w:r w:rsidR="00252E90">
                              <w:rPr>
                                <w:sz w:val="36"/>
                                <w:szCs w:val="36"/>
                                <w:lang w:val="sl-SI"/>
                              </w:rPr>
                              <w:t>625-298</w:t>
                            </w:r>
                          </w:p>
                          <w:p w:rsidR="000E450E" w:rsidRDefault="000E4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3.25pt;margin-top:432.4pt;width:402.35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jA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" filled="f" stroked="f">
                <v:textbox>
                  <w:txbxContent>
                    <w:p w:rsidR="00910DD5" w:rsidRPr="000E450E" w:rsidRDefault="000E450E">
                      <w:pPr>
                        <w:pStyle w:val="Opis"/>
                        <w:rPr>
                          <w:sz w:val="36"/>
                          <w:szCs w:val="36"/>
                          <w:lang w:val="sl-SI"/>
                        </w:rPr>
                      </w:pPr>
                      <w:r w:rsidRPr="000E450E">
                        <w:rPr>
                          <w:sz w:val="36"/>
                          <w:szCs w:val="36"/>
                          <w:lang w:val="sl-SI"/>
                        </w:rPr>
                        <w:t xml:space="preserve">Pridi tudi ti, več kot nas bo, bolj bo zabavno </w:t>
                      </w:r>
                    </w:p>
                    <w:p w:rsidR="000E450E" w:rsidRPr="000E450E" w:rsidRDefault="000E450E">
                      <w:pPr>
                        <w:pStyle w:val="Opis"/>
                        <w:rPr>
                          <w:sz w:val="36"/>
                          <w:szCs w:val="36"/>
                          <w:lang w:val="sl-SI"/>
                        </w:rPr>
                      </w:pPr>
                      <w:r w:rsidRPr="000E450E">
                        <w:rPr>
                          <w:sz w:val="36"/>
                          <w:szCs w:val="36"/>
                          <w:lang w:val="sl-SI"/>
                        </w:rPr>
                        <w:t xml:space="preserve">Vse info.na tel; 030- </w:t>
                      </w:r>
                      <w:r w:rsidR="00252E90">
                        <w:rPr>
                          <w:sz w:val="36"/>
                          <w:szCs w:val="36"/>
                          <w:lang w:val="sl-SI"/>
                        </w:rPr>
                        <w:t>625-298</w:t>
                      </w:r>
                    </w:p>
                    <w:p w:rsidR="000E450E" w:rsidRDefault="000E450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1296670</wp:posOffset>
                </wp:positionV>
                <wp:extent cx="5033645" cy="570230"/>
                <wp:effectExtent l="0" t="127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E9" w:rsidRPr="00252E90" w:rsidRDefault="00910DD5">
                            <w:pPr>
                              <w:pStyle w:val="Datuminura"/>
                              <w:rPr>
                                <w:u w:val="single"/>
                                <w:lang w:val="sl-SI"/>
                              </w:rPr>
                            </w:pPr>
                            <w:r w:rsidRPr="00252E90">
                              <w:rPr>
                                <w:u w:val="single"/>
                                <w:lang w:val="sl-SI"/>
                              </w:rPr>
                              <w:t>Vsak dan od 9.00 do 14.00 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4.5pt;margin-top:102.1pt;width:396.3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duuwIAAMA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" filled="f" stroked="f">
                <v:textbox>
                  <w:txbxContent>
                    <w:p w:rsidR="006467E9" w:rsidRPr="00252E90" w:rsidRDefault="00910DD5">
                      <w:pPr>
                        <w:pStyle w:val="Datuminura"/>
                        <w:rPr>
                          <w:u w:val="single"/>
                          <w:lang w:val="sl-SI"/>
                        </w:rPr>
                      </w:pPr>
                      <w:r w:rsidRPr="00252E90">
                        <w:rPr>
                          <w:u w:val="single"/>
                          <w:lang w:val="sl-SI"/>
                        </w:rPr>
                        <w:t>Vsak dan od 9.00 do 14.00 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C57A8"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" fillcolor="#ff6f61 [3205]" stroked="f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margin">
                  <wp:posOffset>8176260</wp:posOffset>
                </wp:positionV>
                <wp:extent cx="5128895" cy="330835"/>
                <wp:effectExtent l="0" t="381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sl-SI"/>
                              </w:rPr>
                              <w:alias w:val="Company"/>
                              <w:id w:val="451659653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6467E9" w:rsidRPr="007165D0" w:rsidRDefault="00910DD5">
                                <w:pPr>
                                  <w:pStyle w:val="Organizacija"/>
                                  <w:rPr>
                                    <w:lang w:val="sl-SI"/>
                                  </w:rPr>
                                </w:pPr>
                                <w:r>
                                  <w:rPr>
                                    <w:lang w:val="sl-SI"/>
                                  </w:rPr>
                                  <w:t>DRUŠTVO ŽAREK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54.5pt;margin-top:643.8pt;width:403.8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VGuQIAAME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sl-SI"/>
                        </w:rPr>
                        <w:alias w:val="Company"/>
                        <w:id w:val="451659653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6467E9" w:rsidRPr="007165D0" w:rsidRDefault="00910DD5">
                          <w:pPr>
                            <w:pStyle w:val="Organizacija"/>
                            <w:rPr>
                              <w:lang w:val="sl-SI"/>
                            </w:rPr>
                          </w:pPr>
                          <w:r>
                            <w:rPr>
                              <w:lang w:val="sl-SI"/>
                            </w:rPr>
                            <w:t>DRUŠTVO ŽAREK</w:t>
                          </w:r>
                        </w:p>
                      </w:sdtContent>
                    </w:sdt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2CD6D"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X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HVO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" fillcolor="#b5dbe4" stroked="f">
                <v:fill color2="white [3212]" rotate="t" focus="100%" type="gradient"/>
              </v: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9384665"/>
                <wp:effectExtent l="3810" t="63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938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E9" w:rsidRDefault="007165D0">
                            <w:r w:rsidRPr="007165D0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3448AC7C" wp14:editId="630DDC7F">
                                  <wp:extent cx="6860953" cy="9140488"/>
                                  <wp:effectExtent l="0" t="0" r="95" b="464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0953" cy="9140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738.9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ebtQ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" o:allowincell="f" filled="f" stroked="f">
                <v:textbox style="mso-fit-shape-to-text:t">
                  <w:txbxContent>
                    <w:p w:rsidR="006467E9" w:rsidRDefault="007165D0">
                      <w:r w:rsidRPr="007165D0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3448AC7C" wp14:editId="630DDC7F">
                            <wp:extent cx="6860953" cy="9140488"/>
                            <wp:effectExtent l="0" t="0" r="95" b="464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0953" cy="9140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467E9" w:rsidRPr="007165D0" w:rsidSect="007165D0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BE6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65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E040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E68C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D5"/>
    <w:rsid w:val="000E450E"/>
    <w:rsid w:val="00252E90"/>
    <w:rsid w:val="006467E9"/>
    <w:rsid w:val="007165D0"/>
    <w:rsid w:val="00910DD5"/>
    <w:rsid w:val="009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CE7BBA-294C-460E-9D77-9856C6F4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nhideWhenUsed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customStyle="1" w:styleId="naslov2">
    <w:name w:val="naslov 2"/>
    <w:basedOn w:val="Navaden"/>
    <w:next w:val="Navaden"/>
    <w:link w:val="Znakivnaslovu2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paragraph" w:customStyle="1" w:styleId="Besedilooblaka1">
    <w:name w:val="Besedilo oblačka1"/>
    <w:basedOn w:val="Navaden"/>
    <w:link w:val="Znakivbesediluoblak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ivbesediluoblaka">
    <w:name w:val="Znaki v besedilu oblačka"/>
    <w:basedOn w:val="Privzetapisavaodstavka"/>
    <w:link w:val="Besedilooblaka1"/>
    <w:uiPriority w:val="99"/>
    <w:semiHidden/>
    <w:rPr>
      <w:rFonts w:ascii="Tahoma" w:hAnsi="Tahoma" w:cs="Tahoma"/>
      <w:sz w:val="16"/>
      <w:szCs w:val="16"/>
    </w:rPr>
  </w:style>
  <w:style w:type="paragraph" w:customStyle="1" w:styleId="Datuminura">
    <w:name w:val="Datum in ura"/>
    <w:basedOn w:val="Navaden"/>
    <w:qFormat/>
    <w:rPr>
      <w:color w:val="FFFFFF" w:themeColor="background1"/>
      <w:sz w:val="48"/>
      <w:szCs w:val="48"/>
    </w:rPr>
  </w:style>
  <w:style w:type="paragraph" w:customStyle="1" w:styleId="Lokacija">
    <w:name w:val="Lokacija"/>
    <w:basedOn w:val="Navaden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Naslov10">
    <w:name w:val="Naslov1"/>
    <w:basedOn w:val="Navaden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Opis">
    <w:name w:val="Opis"/>
    <w:basedOn w:val="Navaden"/>
    <w:qFormat/>
    <w:pPr>
      <w:spacing w:line="288" w:lineRule="auto"/>
    </w:pPr>
    <w:rPr>
      <w:szCs w:val="24"/>
    </w:rPr>
  </w:style>
  <w:style w:type="paragraph" w:customStyle="1" w:styleId="Organizacija">
    <w:name w:val="Organizacija"/>
    <w:basedOn w:val="Navaden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Znakivnaslovu1">
    <w:name w:val="Znaki v naslovu 1"/>
    <w:basedOn w:val="Privzetapisavaodstavka"/>
    <w:link w:val="naslov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Znakivnaslovu2">
    <w:name w:val="Znaki v naslovu 2"/>
    <w:basedOn w:val="Privzetapisavaodstavka"/>
    <w:link w:val="naslov2"/>
    <w:uiPriority w:val="1"/>
    <w:semiHidden/>
    <w:rPr>
      <w:sz w:val="72"/>
      <w:szCs w:val="72"/>
    </w:rPr>
  </w:style>
  <w:style w:type="character" w:customStyle="1" w:styleId="Besediloograde">
    <w:name w:val="Besedilo ograde"/>
    <w:basedOn w:val="Privzetapisavaodstavka"/>
    <w:uiPriority w:val="99"/>
    <w:semiHidden/>
    <w:rPr>
      <w:color w:val="808080"/>
    </w:rPr>
  </w:style>
  <w:style w:type="paragraph" w:customStyle="1" w:styleId="Imedogodka1">
    <w:name w:val="Ime dogodka 1"/>
    <w:basedOn w:val="Navaden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Imedogodka2">
    <w:name w:val="Ime dogodka 2"/>
    <w:basedOn w:val="Navaden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ra\AppData\Roaming\Microsoft\Predloge\Letak%20za%20poletni%20dogodek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za poletni dogodek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DRUŠTVO ŽAREK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</dc:creator>
  <cp:keywords/>
  <cp:lastModifiedBy>Almira</cp:lastModifiedBy>
  <cp:revision>2</cp:revision>
  <cp:lastPrinted>2006-08-01T17:47:00Z</cp:lastPrinted>
  <dcterms:created xsi:type="dcterms:W3CDTF">2016-06-13T09:36:00Z</dcterms:created>
  <dcterms:modified xsi:type="dcterms:W3CDTF">2016-06-13T10:04:00Z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